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5CA5B" w14:textId="77777777" w:rsidR="007A4801" w:rsidRDefault="007A4801" w:rsidP="007A4801">
      <w:pPr>
        <w:pStyle w:val="Heading1"/>
        <w:jc w:val="center"/>
      </w:pPr>
      <w:r>
        <w:rPr>
          <w:noProof/>
        </w:rPr>
        <w:drawing>
          <wp:inline distT="0" distB="0" distL="0" distR="0" wp14:anchorId="04B36C22" wp14:editId="07B4C273">
            <wp:extent cx="967740" cy="6350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B logo MASTER.jpg"/>
                    <pic:cNvPicPr/>
                  </pic:nvPicPr>
                  <pic:blipFill>
                    <a:blip r:embed="rId8"/>
                    <a:stretch>
                      <a:fillRect/>
                    </a:stretch>
                  </pic:blipFill>
                  <pic:spPr>
                    <a:xfrm>
                      <a:off x="0" y="0"/>
                      <a:ext cx="1010103" cy="662881"/>
                    </a:xfrm>
                    <a:prstGeom prst="rect">
                      <a:avLst/>
                    </a:prstGeom>
                  </pic:spPr>
                </pic:pic>
              </a:graphicData>
            </a:graphic>
          </wp:inline>
        </w:drawing>
      </w:r>
    </w:p>
    <w:p w14:paraId="196BA470" w14:textId="2CBA7C0C" w:rsidR="005C15B8" w:rsidRPr="00996898" w:rsidRDefault="0025042E" w:rsidP="007A4801">
      <w:pPr>
        <w:pStyle w:val="Heading1"/>
        <w:jc w:val="center"/>
        <w:rPr>
          <w:sz w:val="32"/>
          <w:szCs w:val="32"/>
        </w:rPr>
      </w:pPr>
      <w:r w:rsidRPr="00996898">
        <w:rPr>
          <w:sz w:val="32"/>
          <w:szCs w:val="32"/>
        </w:rPr>
        <w:t>Financial Aid</w:t>
      </w:r>
      <w:r w:rsidR="005C15B8" w:rsidRPr="00996898">
        <w:rPr>
          <w:sz w:val="32"/>
          <w:szCs w:val="32"/>
        </w:rPr>
        <w:t xml:space="preserve"> Application</w:t>
      </w:r>
    </w:p>
    <w:p w14:paraId="46D2A359" w14:textId="66C867D3" w:rsidR="008C2AA8" w:rsidRDefault="00A23C13" w:rsidP="00996898">
      <w:r>
        <w:t>Please complete this registration form and return with a letter from school, doctor, attorney, social services, etc. that verifies, without detail, your financial need</w:t>
      </w:r>
      <w:r w:rsidR="00816BF7">
        <w:t xml:space="preserve">.  </w:t>
      </w:r>
    </w:p>
    <w:tbl>
      <w:tblPr>
        <w:tblW w:w="5000" w:type="pct"/>
        <w:tblBorders>
          <w:bottom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798"/>
        <w:gridCol w:w="3333"/>
        <w:gridCol w:w="811"/>
        <w:gridCol w:w="1441"/>
        <w:gridCol w:w="811"/>
        <w:gridCol w:w="1166"/>
      </w:tblGrid>
      <w:tr w:rsidR="008B6365" w14:paraId="19660008" w14:textId="77777777" w:rsidTr="00FF78B7">
        <w:trPr>
          <w:trHeight w:val="432"/>
        </w:trPr>
        <w:tc>
          <w:tcPr>
            <w:tcW w:w="1798" w:type="dxa"/>
            <w:tcMar>
              <w:right w:w="115" w:type="dxa"/>
            </w:tcMar>
            <w:vAlign w:val="bottom"/>
          </w:tcPr>
          <w:p w14:paraId="19D1648D" w14:textId="28EEE46F" w:rsidR="008B6365" w:rsidRDefault="005C15B8" w:rsidP="005A5523">
            <w:r>
              <w:t>Name</w:t>
            </w:r>
            <w:r w:rsidR="008C2AA8">
              <w:t>:</w:t>
            </w:r>
          </w:p>
        </w:tc>
        <w:tc>
          <w:tcPr>
            <w:tcW w:w="3333" w:type="dxa"/>
            <w:tcMar>
              <w:right w:w="115" w:type="dxa"/>
            </w:tcMar>
            <w:vAlign w:val="bottom"/>
          </w:tcPr>
          <w:p w14:paraId="110B3930" w14:textId="06598C8C" w:rsidR="008B6365" w:rsidRDefault="008B6365" w:rsidP="005A5523"/>
        </w:tc>
        <w:tc>
          <w:tcPr>
            <w:tcW w:w="811" w:type="dxa"/>
            <w:tcMar>
              <w:right w:w="115" w:type="dxa"/>
            </w:tcMar>
            <w:vAlign w:val="bottom"/>
          </w:tcPr>
          <w:p w14:paraId="769D903F" w14:textId="243649B7" w:rsidR="008B6365" w:rsidRDefault="005C15B8" w:rsidP="005C15B8">
            <w:pPr>
              <w:jc w:val="center"/>
            </w:pPr>
            <w:r>
              <w:t xml:space="preserve">  </w:t>
            </w:r>
          </w:p>
        </w:tc>
        <w:tc>
          <w:tcPr>
            <w:tcW w:w="1441" w:type="dxa"/>
            <w:tcMar>
              <w:right w:w="115" w:type="dxa"/>
            </w:tcMar>
            <w:vAlign w:val="bottom"/>
          </w:tcPr>
          <w:p w14:paraId="15B3A85E" w14:textId="3065DCC2" w:rsidR="008B6365" w:rsidRDefault="008B6365" w:rsidP="005A5523"/>
        </w:tc>
        <w:tc>
          <w:tcPr>
            <w:tcW w:w="811" w:type="dxa"/>
            <w:tcMar>
              <w:right w:w="115" w:type="dxa"/>
            </w:tcMar>
            <w:vAlign w:val="bottom"/>
          </w:tcPr>
          <w:p w14:paraId="284ECBC8" w14:textId="0B59A271" w:rsidR="008B6365" w:rsidRDefault="005C15B8" w:rsidP="005A5523">
            <w:pPr>
              <w:jc w:val="right"/>
            </w:pPr>
            <w:r>
              <w:t>Age:</w:t>
            </w:r>
          </w:p>
        </w:tc>
        <w:tc>
          <w:tcPr>
            <w:tcW w:w="1166" w:type="dxa"/>
            <w:tcMar>
              <w:right w:w="115" w:type="dxa"/>
            </w:tcMar>
            <w:vAlign w:val="bottom"/>
          </w:tcPr>
          <w:p w14:paraId="71EC82E2" w14:textId="69F49283" w:rsidR="008B6365" w:rsidRDefault="008B6365" w:rsidP="005A5523"/>
        </w:tc>
      </w:tr>
    </w:tbl>
    <w:tbl>
      <w:tblPr>
        <w:tblStyle w:val="TableGridLight"/>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0A238D79" w14:textId="77777777" w:rsidTr="00FF78B7">
        <w:trPr>
          <w:trHeight w:val="432"/>
        </w:trPr>
        <w:tc>
          <w:tcPr>
            <w:tcW w:w="1800" w:type="dxa"/>
            <w:tcMar>
              <w:left w:w="0" w:type="dxa"/>
              <w:right w:w="115" w:type="dxa"/>
            </w:tcMar>
            <w:vAlign w:val="bottom"/>
          </w:tcPr>
          <w:p w14:paraId="791BE3FB" w14:textId="0BD7FD3C" w:rsidR="004668FB" w:rsidRDefault="005C15B8" w:rsidP="004509FE">
            <w:r>
              <w:t>Email:</w:t>
            </w:r>
          </w:p>
        </w:tc>
        <w:tc>
          <w:tcPr>
            <w:tcW w:w="7560" w:type="dxa"/>
            <w:tcMar>
              <w:left w:w="0" w:type="dxa"/>
              <w:right w:w="115" w:type="dxa"/>
            </w:tcMar>
            <w:vAlign w:val="bottom"/>
          </w:tcPr>
          <w:p w14:paraId="3E06136A" w14:textId="057F7A10" w:rsidR="004668FB" w:rsidRDefault="004668FB" w:rsidP="004509FE"/>
        </w:tc>
      </w:tr>
    </w:tbl>
    <w:tbl>
      <w:tblPr>
        <w:tblW w:w="5000" w:type="pct"/>
        <w:tblBorders>
          <w:bottom w:val="single" w:sz="4" w:space="0" w:color="auto"/>
        </w:tblBorders>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2880"/>
        <w:gridCol w:w="2610"/>
        <w:gridCol w:w="2070"/>
      </w:tblGrid>
      <w:tr w:rsidR="004668FB" w14:paraId="772939CA" w14:textId="77777777" w:rsidTr="00FF78B7">
        <w:trPr>
          <w:trHeight w:val="432"/>
        </w:trPr>
        <w:tc>
          <w:tcPr>
            <w:tcW w:w="1800" w:type="dxa"/>
            <w:vAlign w:val="bottom"/>
          </w:tcPr>
          <w:p w14:paraId="10F704C5" w14:textId="165DF51D" w:rsidR="004668FB" w:rsidRDefault="005C15B8" w:rsidP="004509FE">
            <w:r>
              <w:t>Name of School</w:t>
            </w:r>
            <w:r w:rsidR="009D3068">
              <w:t>:</w:t>
            </w:r>
          </w:p>
        </w:tc>
        <w:tc>
          <w:tcPr>
            <w:tcW w:w="2880" w:type="dxa"/>
            <w:vAlign w:val="bottom"/>
          </w:tcPr>
          <w:p w14:paraId="6F7EBAAD" w14:textId="186511C3" w:rsidR="004668FB" w:rsidRDefault="004668FB" w:rsidP="004509FE"/>
        </w:tc>
        <w:tc>
          <w:tcPr>
            <w:tcW w:w="2610" w:type="dxa"/>
            <w:vAlign w:val="bottom"/>
          </w:tcPr>
          <w:p w14:paraId="6BCC7921" w14:textId="115889F9" w:rsidR="004668FB" w:rsidRDefault="00CE1743" w:rsidP="004509FE">
            <w:pPr>
              <w:jc w:val="right"/>
            </w:pPr>
            <w:sdt>
              <w:sdtPr>
                <w:alias w:val="Interviewer phone number:"/>
                <w:tag w:val="Interviewer phone number:"/>
                <w:id w:val="1089048104"/>
                <w:placeholder>
                  <w:docPart w:val="D2F4A1C664E042C997FA42632B38A02F"/>
                </w:placeholder>
                <w15:appearance w15:val="hidden"/>
              </w:sdtPr>
              <w:sdtEndPr/>
              <w:sdtContent>
                <w:r w:rsidR="005C15B8">
                  <w:t>Telephone</w:t>
                </w:r>
              </w:sdtContent>
            </w:sdt>
            <w:r w:rsidR="00075CF6">
              <w:t>:</w:t>
            </w:r>
          </w:p>
        </w:tc>
        <w:tc>
          <w:tcPr>
            <w:tcW w:w="2070" w:type="dxa"/>
            <w:vAlign w:val="bottom"/>
          </w:tcPr>
          <w:p w14:paraId="1E4FD19D" w14:textId="508BA08B" w:rsidR="004668FB" w:rsidRDefault="004668FB" w:rsidP="004509FE"/>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4668FB" w14:paraId="2A948A60" w14:textId="77777777" w:rsidTr="00FF78B7">
        <w:trPr>
          <w:trHeight w:val="432"/>
        </w:trPr>
        <w:tc>
          <w:tcPr>
            <w:tcW w:w="1800" w:type="dxa"/>
            <w:tcMar>
              <w:left w:w="0" w:type="dxa"/>
              <w:right w:w="0" w:type="dxa"/>
            </w:tcMar>
            <w:vAlign w:val="bottom"/>
          </w:tcPr>
          <w:p w14:paraId="039AFEB6" w14:textId="4461A917" w:rsidR="004668FB" w:rsidRDefault="005C15B8" w:rsidP="004509FE">
            <w:r>
              <w:t>Parent / Guardian</w:t>
            </w:r>
            <w:r w:rsidR="00C760E3">
              <w:t>:</w:t>
            </w:r>
          </w:p>
        </w:tc>
        <w:tc>
          <w:tcPr>
            <w:tcW w:w="7560" w:type="dxa"/>
            <w:tcMar>
              <w:left w:w="0" w:type="dxa"/>
              <w:right w:w="0" w:type="dxa"/>
            </w:tcMar>
            <w:vAlign w:val="bottom"/>
          </w:tcPr>
          <w:p w14:paraId="6C2A3733" w14:textId="3F5D20D3" w:rsidR="004668FB" w:rsidRDefault="004668FB" w:rsidP="004509FE"/>
        </w:tc>
      </w:tr>
      <w:tr w:rsidR="004668FB" w14:paraId="6396FC3E" w14:textId="77777777" w:rsidTr="00FF78B7">
        <w:trPr>
          <w:trHeight w:val="432"/>
        </w:trPr>
        <w:tc>
          <w:tcPr>
            <w:tcW w:w="1800" w:type="dxa"/>
            <w:tcMar>
              <w:left w:w="0" w:type="dxa"/>
              <w:right w:w="0" w:type="dxa"/>
            </w:tcMar>
            <w:vAlign w:val="bottom"/>
          </w:tcPr>
          <w:p w14:paraId="1F8D5F9E" w14:textId="78667687" w:rsidR="004668FB" w:rsidRDefault="005C15B8" w:rsidP="004509FE">
            <w:r>
              <w:t>Address</w:t>
            </w:r>
            <w:r w:rsidR="00C760E3">
              <w:t>:</w:t>
            </w:r>
          </w:p>
        </w:tc>
        <w:tc>
          <w:tcPr>
            <w:tcW w:w="7560" w:type="dxa"/>
            <w:tcMar>
              <w:left w:w="0" w:type="dxa"/>
              <w:right w:w="0" w:type="dxa"/>
            </w:tcMar>
            <w:vAlign w:val="bottom"/>
          </w:tcPr>
          <w:p w14:paraId="0D99E29B" w14:textId="09D37E6F" w:rsidR="004668FB" w:rsidRDefault="004668FB" w:rsidP="004509FE"/>
        </w:tc>
      </w:tr>
    </w:tbl>
    <w:p w14:paraId="3257CF9C" w14:textId="77777777" w:rsidR="004668FB" w:rsidRDefault="004668FB" w:rsidP="008D5C81"/>
    <w:tbl>
      <w:tblPr>
        <w:tblStyle w:val="NoteForm1"/>
        <w:tblpPr w:leftFromText="180" w:rightFromText="180" w:vertAnchor="text" w:horzAnchor="margin" w:tblpY="-5"/>
        <w:tblW w:w="5000" w:type="pct"/>
        <w:tblBorders>
          <w:top w:val="none" w:sz="0" w:space="0" w:color="auto"/>
          <w:bottom w:val="none" w:sz="0" w:space="0" w:color="auto"/>
          <w:insideH w:val="none" w:sz="0" w:space="0" w:color="auto"/>
        </w:tblBorders>
        <w:tblLayout w:type="fixed"/>
        <w:tblLook w:val="04A0" w:firstRow="1" w:lastRow="0" w:firstColumn="1" w:lastColumn="0" w:noHBand="0" w:noVBand="1"/>
        <w:tblDescription w:val="Space to write down questions and notes table 1"/>
      </w:tblPr>
      <w:tblGrid>
        <w:gridCol w:w="1440"/>
        <w:gridCol w:w="7920"/>
      </w:tblGrid>
      <w:tr w:rsidR="00A23C13" w14:paraId="5A9F99A4" w14:textId="77777777" w:rsidTr="00A23C1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099A7BA" w14:textId="40E6E32F" w:rsidR="00293C67" w:rsidRPr="00996898" w:rsidRDefault="00293C67" w:rsidP="00A23C13">
            <w:pPr>
              <w:rPr>
                <w:b/>
                <w:bCs/>
              </w:rPr>
            </w:pPr>
            <w:r w:rsidRPr="00996898">
              <w:rPr>
                <w:b/>
                <w:bCs/>
              </w:rPr>
              <w:t xml:space="preserve">Household Information: </w:t>
            </w:r>
          </w:p>
          <w:p w14:paraId="46865F3B" w14:textId="77777777" w:rsidR="00293C67" w:rsidRDefault="00293C67" w:rsidP="00A23C13"/>
          <w:p w14:paraId="3C0266A8" w14:textId="77777777" w:rsidR="00996898" w:rsidRDefault="00996898" w:rsidP="00A23C13"/>
          <w:p w14:paraId="174186F1" w14:textId="5AE5C6A4" w:rsidR="00A23C13" w:rsidRPr="00996898" w:rsidRDefault="00A23C13" w:rsidP="00A23C13">
            <w:pPr>
              <w:rPr>
                <w:b/>
                <w:bCs/>
              </w:rPr>
            </w:pPr>
            <w:r w:rsidRPr="00996898">
              <w:rPr>
                <w:b/>
                <w:bCs/>
              </w:rPr>
              <w:t>Student Statement:</w:t>
            </w:r>
          </w:p>
        </w:tc>
        <w:tc>
          <w:tcPr>
            <w:tcW w:w="79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F67DB5" w14:textId="3A2C9C63" w:rsidR="00293C67" w:rsidRDefault="00AF6A0F" w:rsidP="00A23C13">
            <w:pPr>
              <w:cnfStyle w:val="100000000000" w:firstRow="1" w:lastRow="0" w:firstColumn="0" w:lastColumn="0" w:oddVBand="0" w:evenVBand="0" w:oddHBand="0" w:evenHBand="0" w:firstRowFirstColumn="0" w:firstRowLastColumn="0" w:lastRowFirstColumn="0" w:lastRowLastColumn="0"/>
            </w:pPr>
            <w:r>
              <w:t>Members of Household:</w:t>
            </w:r>
          </w:p>
          <w:p w14:paraId="18F56503" w14:textId="27B6D284" w:rsidR="009030D9" w:rsidRDefault="00AF6A0F" w:rsidP="00A23C13">
            <w:pPr>
              <w:cnfStyle w:val="100000000000" w:firstRow="1" w:lastRow="0" w:firstColumn="0" w:lastColumn="0" w:oddVBand="0" w:evenVBand="0" w:oddHBand="0" w:evenHBand="0" w:firstRowFirstColumn="0" w:firstRowLastColumn="0" w:lastRowFirstColumn="0" w:lastRowLastColumn="0"/>
            </w:pPr>
            <w:r>
              <w:t xml:space="preserve">Household Income:  </w:t>
            </w:r>
            <w:r w:rsidR="009030D9">
              <w:t xml:space="preserve"> Less than $20,000</w:t>
            </w:r>
          </w:p>
          <w:p w14:paraId="2BB6D624" w14:textId="63DF7C21" w:rsidR="009030D9" w:rsidRDefault="004A54E0" w:rsidP="00A23C13">
            <w:pPr>
              <w:cnfStyle w:val="100000000000" w:firstRow="1" w:lastRow="0" w:firstColumn="0" w:lastColumn="0" w:oddVBand="0" w:evenVBand="0" w:oddHBand="0" w:evenHBand="0" w:firstRowFirstColumn="0" w:firstRowLastColumn="0" w:lastRowFirstColumn="0" w:lastRowLastColumn="0"/>
            </w:pPr>
            <w:r>
              <w:t>$20,000-$44,999</w:t>
            </w:r>
            <w:r w:rsidR="00A40FDB">
              <w:t xml:space="preserve">     $45,000-$139,000</w:t>
            </w:r>
          </w:p>
          <w:p w14:paraId="1A435E7D" w14:textId="77777777" w:rsidR="00996898" w:rsidRDefault="00996898" w:rsidP="00A23C13">
            <w:pPr>
              <w:cnfStyle w:val="100000000000" w:firstRow="1" w:lastRow="0" w:firstColumn="0" w:lastColumn="0" w:oddVBand="0" w:evenVBand="0" w:oddHBand="0" w:evenHBand="0" w:firstRowFirstColumn="0" w:firstRowLastColumn="0" w:lastRowFirstColumn="0" w:lastRowLastColumn="0"/>
            </w:pPr>
          </w:p>
          <w:p w14:paraId="47E295F4" w14:textId="43291625" w:rsidR="00A23C13" w:rsidRDefault="00A23C13" w:rsidP="00A23C13">
            <w:pPr>
              <w:cnfStyle w:val="100000000000" w:firstRow="1" w:lastRow="0" w:firstColumn="0" w:lastColumn="0" w:oddVBand="0" w:evenVBand="0" w:oddHBand="0" w:evenHBand="0" w:firstRowFirstColumn="0" w:firstRowLastColumn="0" w:lastRowFirstColumn="0" w:lastRowLastColumn="0"/>
            </w:pPr>
            <w:r>
              <w:t>What program would you like to participate in and why?</w:t>
            </w:r>
            <w:r w:rsidR="00B05062">
              <w:t xml:space="preserve">  What dates would you like to participate?</w:t>
            </w:r>
          </w:p>
        </w:tc>
      </w:tr>
      <w:tr w:rsidR="00A23C13" w14:paraId="69FB4353" w14:textId="77777777" w:rsidTr="00A23C13">
        <w:tc>
          <w:tcPr>
            <w:cnfStyle w:val="001000000000" w:firstRow="0" w:lastRow="0" w:firstColumn="1" w:lastColumn="0" w:oddVBand="0"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D606EA" w14:textId="77777777" w:rsidR="00A23C13" w:rsidRDefault="00A23C13" w:rsidP="00A23C13">
            <w:pPr>
              <w:pStyle w:val="Notes"/>
            </w:pPr>
          </w:p>
        </w:tc>
        <w:tc>
          <w:tcPr>
            <w:tcW w:w="7920" w:type="dxa"/>
          </w:tcPr>
          <w:p w14:paraId="28D40CC9" w14:textId="77777777" w:rsidR="00A23C13" w:rsidRDefault="00A23C13" w:rsidP="00A23C13">
            <w:pPr>
              <w:pStyle w:val="Notes"/>
              <w:cnfStyle w:val="000000000000" w:firstRow="0" w:lastRow="0" w:firstColumn="0" w:lastColumn="0" w:oddVBand="0" w:evenVBand="0" w:oddHBand="0" w:evenHBand="0" w:firstRowFirstColumn="0" w:firstRowLastColumn="0" w:lastRowFirstColumn="0" w:lastRowLastColumn="0"/>
            </w:pPr>
          </w:p>
        </w:tc>
      </w:tr>
    </w:tbl>
    <w:p w14:paraId="6DC45B87" w14:textId="62E13D66" w:rsidR="008C2AA8" w:rsidRDefault="008C2AA8" w:rsidP="008C2AA8">
      <w:pPr>
        <w:pStyle w:val="Heading2"/>
      </w:pPr>
    </w:p>
    <w:tbl>
      <w:tblPr>
        <w:tblStyle w:val="NotesForm"/>
        <w:tblpPr w:leftFromText="180" w:rightFromText="180" w:vertAnchor="text" w:horzAnchor="margin" w:tblpY="2"/>
        <w:tblW w:w="5012" w:type="pct"/>
        <w:tblBorders>
          <w:bottom w:val="none" w:sz="0" w:space="0" w:color="auto"/>
          <w:insideH w:val="none" w:sz="0" w:space="0" w:color="auto"/>
        </w:tblBorders>
        <w:tblLayout w:type="fixed"/>
        <w:tblCellMar>
          <w:left w:w="0" w:type="dxa"/>
          <w:right w:w="0" w:type="dxa"/>
        </w:tblCellMar>
        <w:tblLook w:val="04A0" w:firstRow="1" w:lastRow="0" w:firstColumn="1" w:lastColumn="0" w:noHBand="0" w:noVBand="1"/>
        <w:tblDescription w:val="Space to write down questions and notes table 2"/>
      </w:tblPr>
      <w:tblGrid>
        <w:gridCol w:w="1443"/>
        <w:gridCol w:w="7939"/>
      </w:tblGrid>
      <w:tr w:rsidR="00A23C13" w14:paraId="385F3B46" w14:textId="77777777" w:rsidTr="00A23C13">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14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B3C1582" w14:textId="77777777" w:rsidR="00A23C13" w:rsidRPr="00996898" w:rsidRDefault="00A23C13" w:rsidP="00A23C13">
            <w:pPr>
              <w:rPr>
                <w:b/>
                <w:bCs/>
              </w:rPr>
            </w:pPr>
            <w:r w:rsidRPr="00996898">
              <w:rPr>
                <w:b/>
                <w:bCs/>
              </w:rPr>
              <w:t>Statement of need:</w:t>
            </w:r>
          </w:p>
        </w:tc>
        <w:tc>
          <w:tcPr>
            <w:tcW w:w="793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18C0CE" w14:textId="564AE1C5" w:rsidR="00A23C13" w:rsidRDefault="00A23C13" w:rsidP="00A23C13">
            <w:pPr>
              <w:cnfStyle w:val="100000000000" w:firstRow="1" w:lastRow="0" w:firstColumn="0" w:lastColumn="0" w:oddVBand="0" w:evenVBand="0" w:oddHBand="0" w:evenHBand="0" w:firstRowFirstColumn="0" w:firstRowLastColumn="0" w:lastRowFirstColumn="0" w:lastRowLastColumn="0"/>
            </w:pPr>
            <w:r>
              <w:t>Parent / guardian should explain financial / other need for scholarship</w:t>
            </w:r>
            <w:r w:rsidR="00996898">
              <w:t xml:space="preserve"> and how this opportunity will benefit your family:  (Please use back side for additional space.)</w:t>
            </w:r>
            <w:bookmarkStart w:id="0" w:name="_GoBack"/>
            <w:bookmarkEnd w:id="0"/>
          </w:p>
          <w:p w14:paraId="3B11E3DC" w14:textId="08A9619A" w:rsidR="00996898" w:rsidRDefault="00996898" w:rsidP="00A23C13">
            <w:pPr>
              <w:cnfStyle w:val="100000000000" w:firstRow="1" w:lastRow="0" w:firstColumn="0" w:lastColumn="0" w:oddVBand="0" w:evenVBand="0" w:oddHBand="0" w:evenHBand="0" w:firstRowFirstColumn="0" w:firstRowLastColumn="0" w:lastRowFirstColumn="0" w:lastRowLastColumn="0"/>
            </w:pPr>
          </w:p>
        </w:tc>
      </w:tr>
      <w:tr w:rsidR="00A23C13" w14:paraId="2BF29AEA" w14:textId="77777777" w:rsidTr="00A23C13">
        <w:trPr>
          <w:trHeight w:val="664"/>
        </w:trPr>
        <w:tc>
          <w:tcPr>
            <w:cnfStyle w:val="001000000000" w:firstRow="0" w:lastRow="0" w:firstColumn="1" w:lastColumn="0" w:oddVBand="0" w:evenVBand="0" w:oddHBand="0" w:evenHBand="0" w:firstRowFirstColumn="0" w:firstRowLastColumn="0" w:lastRowFirstColumn="0" w:lastRowLastColumn="0"/>
            <w:tcW w:w="144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71C9CB" w14:textId="77777777" w:rsidR="00A23C13" w:rsidRDefault="00A23C13" w:rsidP="00A23C13">
            <w:pPr>
              <w:pStyle w:val="Notes"/>
            </w:pPr>
          </w:p>
        </w:tc>
        <w:tc>
          <w:tcPr>
            <w:tcW w:w="7939" w:type="dxa"/>
          </w:tcPr>
          <w:p w14:paraId="005730AA" w14:textId="77777777" w:rsidR="00A23C13" w:rsidRDefault="00A23C13" w:rsidP="00A23C13">
            <w:pPr>
              <w:pStyle w:val="Notes"/>
              <w:cnfStyle w:val="000000000000" w:firstRow="0" w:lastRow="0" w:firstColumn="0" w:lastColumn="0" w:oddVBand="0" w:evenVBand="0" w:oddHBand="0" w:evenHBand="0" w:firstRowFirstColumn="0" w:firstRowLastColumn="0" w:lastRowFirstColumn="0" w:lastRowLastColumn="0"/>
            </w:pPr>
          </w:p>
        </w:tc>
      </w:tr>
    </w:tbl>
    <w:p w14:paraId="5988C88A" w14:textId="152DBC7B" w:rsidR="00A23C13" w:rsidRDefault="007A4801" w:rsidP="00996898">
      <w:pPr>
        <w:rPr>
          <w:sz w:val="18"/>
          <w:szCs w:val="18"/>
        </w:rPr>
      </w:pPr>
      <w:r w:rsidRPr="00A23C13">
        <w:rPr>
          <w:sz w:val="18"/>
          <w:szCs w:val="18"/>
        </w:rPr>
        <w:t xml:space="preserve">The mission of Pleasant Bay Community Boating is to make boating, marine education, and environmental stewardship affordable and accessible to all.  Our scholarship program is intended to assist area youth, who otherwise might be unable to afford regular program fees, to access our programs and beautiful Pleasant Bay.    </w:t>
      </w:r>
    </w:p>
    <w:p w14:paraId="3F8EA8DD" w14:textId="22EEF02B" w:rsidR="00DA3015" w:rsidRPr="00A23C13" w:rsidRDefault="007A4801" w:rsidP="00A23C13">
      <w:pPr>
        <w:jc w:val="center"/>
        <w:rPr>
          <w:sz w:val="18"/>
          <w:szCs w:val="18"/>
        </w:rPr>
      </w:pPr>
      <w:r w:rsidRPr="00A23C13">
        <w:rPr>
          <w:sz w:val="18"/>
          <w:szCs w:val="18"/>
        </w:rPr>
        <w:t xml:space="preserve">Please email your application to </w:t>
      </w:r>
      <w:hyperlink r:id="rId9" w:history="1">
        <w:r w:rsidR="00B772EB" w:rsidRPr="006E1F63">
          <w:rPr>
            <w:rStyle w:val="Hyperlink"/>
            <w:sz w:val="18"/>
            <w:szCs w:val="18"/>
          </w:rPr>
          <w:t>fielda@pbcb.cc</w:t>
        </w:r>
      </w:hyperlink>
      <w:r w:rsidRPr="00A23C13">
        <w:rPr>
          <w:color w:val="000000" w:themeColor="text1"/>
          <w:sz w:val="18"/>
          <w:szCs w:val="18"/>
        </w:rPr>
        <w:t xml:space="preserve"> </w:t>
      </w:r>
      <w:r w:rsidRPr="00A23C13">
        <w:rPr>
          <w:sz w:val="18"/>
          <w:szCs w:val="18"/>
        </w:rPr>
        <w:t>or mail to:</w:t>
      </w:r>
    </w:p>
    <w:p w14:paraId="52338A68" w14:textId="08FBC6AC" w:rsidR="007A4801" w:rsidRPr="00A23C13" w:rsidRDefault="007A4801" w:rsidP="00FF78B7">
      <w:pPr>
        <w:jc w:val="center"/>
        <w:rPr>
          <w:color w:val="374C80" w:themeColor="accent1" w:themeShade="BF"/>
          <w:sz w:val="18"/>
          <w:szCs w:val="18"/>
        </w:rPr>
      </w:pPr>
      <w:r w:rsidRPr="00A23C13">
        <w:rPr>
          <w:color w:val="374C80" w:themeColor="accent1" w:themeShade="BF"/>
          <w:sz w:val="18"/>
          <w:szCs w:val="18"/>
        </w:rPr>
        <w:t>Pleasant Bay Community Boating</w:t>
      </w:r>
      <w:r w:rsidR="00A23C13">
        <w:rPr>
          <w:color w:val="374C80" w:themeColor="accent1" w:themeShade="BF"/>
          <w:sz w:val="18"/>
          <w:szCs w:val="18"/>
        </w:rPr>
        <w:t xml:space="preserve"> // </w:t>
      </w:r>
      <w:r w:rsidRPr="00A23C13">
        <w:rPr>
          <w:color w:val="374C80" w:themeColor="accent1" w:themeShade="BF"/>
          <w:sz w:val="18"/>
          <w:szCs w:val="18"/>
        </w:rPr>
        <w:t xml:space="preserve">PO Box 21, North Chatham, MA 02650 </w:t>
      </w:r>
      <w:r w:rsidR="00FF78B7" w:rsidRPr="00A23C13">
        <w:rPr>
          <w:color w:val="374C80" w:themeColor="accent1" w:themeShade="BF"/>
          <w:sz w:val="18"/>
          <w:szCs w:val="18"/>
        </w:rPr>
        <w:t>//</w:t>
      </w:r>
      <w:r w:rsidRPr="00A23C13">
        <w:rPr>
          <w:color w:val="374C80" w:themeColor="accent1" w:themeShade="BF"/>
          <w:sz w:val="18"/>
          <w:szCs w:val="18"/>
        </w:rPr>
        <w:t xml:space="preserve"> 508-945-7245 </w:t>
      </w:r>
      <w:r w:rsidR="00FF78B7" w:rsidRPr="00A23C13">
        <w:rPr>
          <w:color w:val="374C80" w:themeColor="accent1" w:themeShade="BF"/>
          <w:sz w:val="18"/>
          <w:szCs w:val="18"/>
        </w:rPr>
        <w:t>//</w:t>
      </w:r>
      <w:r w:rsidRPr="00A23C13">
        <w:rPr>
          <w:color w:val="374C80" w:themeColor="accent1" w:themeShade="BF"/>
          <w:sz w:val="18"/>
          <w:szCs w:val="18"/>
        </w:rPr>
        <w:t xml:space="preserve"> www.pbcb.cc</w:t>
      </w:r>
    </w:p>
    <w:sectPr w:rsidR="007A4801" w:rsidRPr="00A23C13" w:rsidSect="00FF78B7">
      <w:headerReference w:type="default" r:id="rId10"/>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C1C0F" w14:textId="77777777" w:rsidR="00DF25E6" w:rsidRDefault="00DF25E6">
      <w:pPr>
        <w:spacing w:line="240" w:lineRule="auto"/>
      </w:pPr>
      <w:r>
        <w:separator/>
      </w:r>
    </w:p>
  </w:endnote>
  <w:endnote w:type="continuationSeparator" w:id="0">
    <w:p w14:paraId="3D374303" w14:textId="77777777" w:rsidR="00DF25E6" w:rsidRDefault="00DF25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EE4C" w14:textId="77777777" w:rsidR="00DF25E6" w:rsidRDefault="00DF25E6">
      <w:pPr>
        <w:spacing w:line="240" w:lineRule="auto"/>
      </w:pPr>
      <w:r>
        <w:separator/>
      </w:r>
    </w:p>
  </w:footnote>
  <w:footnote w:type="continuationSeparator" w:id="0">
    <w:p w14:paraId="014622E2" w14:textId="77777777" w:rsidR="00DF25E6" w:rsidRDefault="00DF25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521382"/>
      <w:docPartObj>
        <w:docPartGallery w:val="Page Numbers (Top of Page)"/>
        <w:docPartUnique/>
      </w:docPartObj>
    </w:sdtPr>
    <w:sdtEndPr>
      <w:rPr>
        <w:color w:val="7F7F7F" w:themeColor="background1" w:themeShade="7F"/>
        <w:spacing w:val="60"/>
      </w:rPr>
    </w:sdtEndPr>
    <w:sdtContent>
      <w:p w14:paraId="65523F91" w14:textId="737BB617" w:rsidR="00F94F21" w:rsidRDefault="00F94F21">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FF78B7" w:rsidRPr="00FF78B7">
          <w:rPr>
            <w:b/>
            <w:bCs/>
            <w:noProof/>
          </w:rPr>
          <w:t>2</w:t>
        </w:r>
        <w:r>
          <w:rPr>
            <w:b/>
            <w:bCs/>
            <w:noProof/>
          </w:rPr>
          <w:fldChar w:fldCharType="end"/>
        </w:r>
        <w:r>
          <w:rPr>
            <w:b/>
            <w:bCs/>
          </w:rPr>
          <w:t xml:space="preserve"> | </w:t>
        </w:r>
        <w:r>
          <w:rPr>
            <w:color w:val="7F7F7F" w:themeColor="background1" w:themeShade="7F"/>
            <w:spacing w:val="60"/>
          </w:rPr>
          <w:t>Page</w:t>
        </w:r>
      </w:p>
    </w:sdtContent>
  </w:sdt>
  <w:p w14:paraId="1F5D7C3D" w14:textId="77777777" w:rsidR="00F94F21" w:rsidRDefault="00F94F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B8"/>
    <w:rsid w:val="00005B57"/>
    <w:rsid w:val="0002013D"/>
    <w:rsid w:val="00037E0A"/>
    <w:rsid w:val="00075CF6"/>
    <w:rsid w:val="00101ACE"/>
    <w:rsid w:val="00133D13"/>
    <w:rsid w:val="00135F16"/>
    <w:rsid w:val="00150524"/>
    <w:rsid w:val="001664B8"/>
    <w:rsid w:val="001A569B"/>
    <w:rsid w:val="001D2710"/>
    <w:rsid w:val="001F2AA1"/>
    <w:rsid w:val="0025042E"/>
    <w:rsid w:val="00265EB5"/>
    <w:rsid w:val="00293C67"/>
    <w:rsid w:val="0032740D"/>
    <w:rsid w:val="00341345"/>
    <w:rsid w:val="00394C2D"/>
    <w:rsid w:val="003B18D2"/>
    <w:rsid w:val="00413455"/>
    <w:rsid w:val="00414262"/>
    <w:rsid w:val="0042226F"/>
    <w:rsid w:val="00450843"/>
    <w:rsid w:val="00456F2F"/>
    <w:rsid w:val="00462834"/>
    <w:rsid w:val="004668FB"/>
    <w:rsid w:val="004A54E0"/>
    <w:rsid w:val="004B694B"/>
    <w:rsid w:val="004C1B31"/>
    <w:rsid w:val="00524AB0"/>
    <w:rsid w:val="00545B04"/>
    <w:rsid w:val="005B70B0"/>
    <w:rsid w:val="005C15B8"/>
    <w:rsid w:val="005F2375"/>
    <w:rsid w:val="00627A11"/>
    <w:rsid w:val="00657D64"/>
    <w:rsid w:val="006E16C7"/>
    <w:rsid w:val="006F4EC4"/>
    <w:rsid w:val="007125A1"/>
    <w:rsid w:val="007740D5"/>
    <w:rsid w:val="00782E91"/>
    <w:rsid w:val="007A4801"/>
    <w:rsid w:val="007E427E"/>
    <w:rsid w:val="00806380"/>
    <w:rsid w:val="00816BF7"/>
    <w:rsid w:val="0087103E"/>
    <w:rsid w:val="008B6365"/>
    <w:rsid w:val="008C2AA8"/>
    <w:rsid w:val="008D5C81"/>
    <w:rsid w:val="009030D9"/>
    <w:rsid w:val="0091625F"/>
    <w:rsid w:val="009243F5"/>
    <w:rsid w:val="0094412A"/>
    <w:rsid w:val="00952642"/>
    <w:rsid w:val="009660D7"/>
    <w:rsid w:val="009707FC"/>
    <w:rsid w:val="00984167"/>
    <w:rsid w:val="00996898"/>
    <w:rsid w:val="009C252F"/>
    <w:rsid w:val="009D3068"/>
    <w:rsid w:val="009D4CFD"/>
    <w:rsid w:val="00A234DA"/>
    <w:rsid w:val="00A23C13"/>
    <w:rsid w:val="00A2403B"/>
    <w:rsid w:val="00A27C98"/>
    <w:rsid w:val="00A40FDB"/>
    <w:rsid w:val="00A53870"/>
    <w:rsid w:val="00A800B5"/>
    <w:rsid w:val="00AA162A"/>
    <w:rsid w:val="00AC5FC7"/>
    <w:rsid w:val="00AF6A0F"/>
    <w:rsid w:val="00B011EB"/>
    <w:rsid w:val="00B05062"/>
    <w:rsid w:val="00B54D51"/>
    <w:rsid w:val="00B72E57"/>
    <w:rsid w:val="00B772EB"/>
    <w:rsid w:val="00BA050B"/>
    <w:rsid w:val="00BB1004"/>
    <w:rsid w:val="00BD4CF2"/>
    <w:rsid w:val="00C16CDD"/>
    <w:rsid w:val="00C16DF0"/>
    <w:rsid w:val="00C476F3"/>
    <w:rsid w:val="00C55A3F"/>
    <w:rsid w:val="00C65A12"/>
    <w:rsid w:val="00C70C7B"/>
    <w:rsid w:val="00C760E3"/>
    <w:rsid w:val="00C86C34"/>
    <w:rsid w:val="00CB3003"/>
    <w:rsid w:val="00D1208D"/>
    <w:rsid w:val="00D36B26"/>
    <w:rsid w:val="00DA11B8"/>
    <w:rsid w:val="00DA3015"/>
    <w:rsid w:val="00DA4347"/>
    <w:rsid w:val="00DA5619"/>
    <w:rsid w:val="00DA69C0"/>
    <w:rsid w:val="00DE3579"/>
    <w:rsid w:val="00DF25E6"/>
    <w:rsid w:val="00EA4909"/>
    <w:rsid w:val="00EB1A52"/>
    <w:rsid w:val="00EE72EC"/>
    <w:rsid w:val="00F050C9"/>
    <w:rsid w:val="00F25F7F"/>
    <w:rsid w:val="00F47D69"/>
    <w:rsid w:val="00F94F21"/>
    <w:rsid w:val="00FC4FB2"/>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CDFDB7"/>
  <w15:chartTrackingRefBased/>
  <w15:docId w15:val="{F70A0C11-B67E-466A-B34A-406DB066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lsdException w:name="Signature" w:semiHidden="1" w:uiPriority="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801"/>
  </w:style>
  <w:style w:type="paragraph" w:styleId="Heading1">
    <w:name w:val="heading 1"/>
    <w:basedOn w:val="Normal"/>
    <w:next w:val="Normal"/>
    <w:link w:val="Heading1Char"/>
    <w:uiPriority w:val="9"/>
    <w:qFormat/>
    <w:rsid w:val="007A4801"/>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7A4801"/>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7A4801"/>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A4801"/>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A4801"/>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A4801"/>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A4801"/>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A4801"/>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A4801"/>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801"/>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7A4801"/>
    <w:rPr>
      <w:rFonts w:asciiTheme="majorHAnsi" w:eastAsiaTheme="majorEastAsia" w:hAnsiTheme="majorHAnsi" w:cstheme="majorBidi"/>
      <w:color w:val="374C80" w:themeColor="accent1" w:themeShade="BF"/>
      <w:sz w:val="28"/>
      <w:szCs w:val="28"/>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7A4801"/>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A4801"/>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A4801"/>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A4801"/>
    <w:rPr>
      <w:rFonts w:asciiTheme="majorHAnsi" w:eastAsiaTheme="majorEastAsia" w:hAnsiTheme="majorHAnsi" w:cstheme="majorBidi"/>
      <w:i/>
      <w:iCs/>
      <w:smallCaps/>
      <w:color w:val="595959" w:themeColor="text1" w:themeTint="A6"/>
    </w:rPr>
  </w:style>
  <w:style w:type="paragraph" w:styleId="Title">
    <w:name w:val="Title"/>
    <w:basedOn w:val="Normal"/>
    <w:next w:val="Normal"/>
    <w:link w:val="TitleChar"/>
    <w:uiPriority w:val="10"/>
    <w:qFormat/>
    <w:rsid w:val="007A4801"/>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7A4801"/>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7A4801"/>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A4801"/>
    <w:rPr>
      <w:rFonts w:asciiTheme="majorHAnsi" w:eastAsiaTheme="majorEastAsia" w:hAnsiTheme="majorHAnsi" w:cstheme="majorBidi"/>
      <w:color w:val="404040" w:themeColor="text1" w:themeTint="BF"/>
      <w:sz w:val="30"/>
      <w:szCs w:val="30"/>
    </w:rPr>
  </w:style>
  <w:style w:type="character" w:styleId="IntenseEmphasis">
    <w:name w:val="Intense Emphasis"/>
    <w:basedOn w:val="DefaultParagraphFont"/>
    <w:uiPriority w:val="21"/>
    <w:qFormat/>
    <w:rsid w:val="007A4801"/>
    <w:rPr>
      <w:b/>
      <w:bCs/>
      <w:i/>
      <w:iCs/>
    </w:rPr>
  </w:style>
  <w:style w:type="paragraph" w:styleId="Quote">
    <w:name w:val="Quote"/>
    <w:basedOn w:val="Normal"/>
    <w:next w:val="Normal"/>
    <w:link w:val="QuoteChar"/>
    <w:uiPriority w:val="29"/>
    <w:qFormat/>
    <w:rsid w:val="007A4801"/>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A4801"/>
    <w:rPr>
      <w:i/>
      <w:iCs/>
    </w:rPr>
  </w:style>
  <w:style w:type="paragraph" w:styleId="IntenseQuote">
    <w:name w:val="Intense Quote"/>
    <w:basedOn w:val="Normal"/>
    <w:next w:val="Normal"/>
    <w:link w:val="IntenseQuoteChar"/>
    <w:uiPriority w:val="30"/>
    <w:qFormat/>
    <w:rsid w:val="007A4801"/>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7A4801"/>
    <w:rPr>
      <w:rFonts w:asciiTheme="majorHAnsi" w:eastAsiaTheme="majorEastAsia" w:hAnsiTheme="majorHAnsi" w:cstheme="majorBidi"/>
      <w:color w:val="4A66AC" w:themeColor="accent1"/>
      <w:sz w:val="28"/>
      <w:szCs w:val="28"/>
    </w:rPr>
  </w:style>
  <w:style w:type="character" w:styleId="IntenseReference">
    <w:name w:val="Intense Reference"/>
    <w:basedOn w:val="DefaultParagraphFont"/>
    <w:uiPriority w:val="32"/>
    <w:qFormat/>
    <w:rsid w:val="007A4801"/>
    <w:rPr>
      <w:b/>
      <w:bCs/>
      <w:smallCaps/>
      <w:u w:val="single"/>
    </w:rPr>
  </w:style>
  <w:style w:type="character" w:styleId="BookTitle">
    <w:name w:val="Book Title"/>
    <w:basedOn w:val="DefaultParagraphFont"/>
    <w:uiPriority w:val="33"/>
    <w:qFormat/>
    <w:rsid w:val="007A4801"/>
    <w:rPr>
      <w:b/>
      <w:bCs/>
      <w:smallCaps/>
    </w:rPr>
  </w:style>
  <w:style w:type="paragraph" w:styleId="Caption">
    <w:name w:val="caption"/>
    <w:basedOn w:val="Normal"/>
    <w:next w:val="Normal"/>
    <w:uiPriority w:val="35"/>
    <w:semiHidden/>
    <w:unhideWhenUsed/>
    <w:qFormat/>
    <w:rsid w:val="007A4801"/>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7A4801"/>
    <w:pPr>
      <w:outlineLvl w:val="9"/>
    </w:p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74C80" w:themeColor="accent1" w:themeShade="BF"/>
        <w:left w:val="single" w:sz="2" w:space="10" w:color="374C80" w:themeColor="accent1" w:themeShade="BF"/>
        <w:bottom w:val="single" w:sz="2" w:space="10" w:color="374C80" w:themeColor="accent1" w:themeShade="BF"/>
        <w:right w:val="single" w:sz="2" w:space="10" w:color="374C80" w:themeColor="accent1" w:themeShade="BF"/>
      </w:pBdr>
      <w:ind w:left="1152" w:right="1152"/>
    </w:pPr>
    <w:rPr>
      <w:i/>
      <w:iCs/>
      <w:color w:val="374C80" w:themeColor="accent1" w:themeShade="BF"/>
    </w:rPr>
  </w:style>
  <w:style w:type="paragraph" w:styleId="BodyText3">
    <w:name w:val="Body Text 3"/>
    <w:basedOn w:val="Normal"/>
    <w:link w:val="BodyText3Char"/>
    <w:uiPriority w:val="99"/>
    <w:semiHidden/>
    <w:unhideWhenUsed/>
    <w:rsid w:val="00C16CDD"/>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unhideWhenUsed/>
    <w:rsid w:val="00C16CDD"/>
    <w:rPr>
      <w:color w:val="9454C3"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1"/>
    <w:semiHidden/>
    <w:unhideWhenUsed/>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qFormat/>
    <w:rsid w:val="007A4801"/>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3EBBF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3B18D2"/>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3B18D2"/>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3B18D2"/>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3B18D2"/>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3B18D2"/>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7A4801"/>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A4801"/>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A4801"/>
    <w:rPr>
      <w:rFonts w:asciiTheme="majorHAnsi" w:eastAsiaTheme="majorEastAsia" w:hAnsiTheme="majorHAnsi" w:cstheme="majorBidi"/>
      <w:i/>
      <w:iCs/>
      <w:sz w:val="22"/>
      <w:szCs w:val="22"/>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ind w:left="360"/>
      <w:contextualSpacing/>
    </w:pPr>
  </w:style>
  <w:style w:type="paragraph" w:styleId="ListContinue2">
    <w:name w:val="List Continue 2"/>
    <w:basedOn w:val="Normal"/>
    <w:uiPriority w:val="99"/>
    <w:semiHidden/>
    <w:unhideWhenUsed/>
    <w:rsid w:val="003B18D2"/>
    <w:pPr>
      <w:ind w:left="720"/>
      <w:contextualSpacing/>
    </w:pPr>
  </w:style>
  <w:style w:type="paragraph" w:styleId="ListContinue3">
    <w:name w:val="List Continue 3"/>
    <w:basedOn w:val="Normal"/>
    <w:uiPriority w:val="99"/>
    <w:semiHidden/>
    <w:unhideWhenUsed/>
    <w:rsid w:val="003B18D2"/>
    <w:pPr>
      <w:ind w:left="1080"/>
      <w:contextualSpacing/>
    </w:pPr>
  </w:style>
  <w:style w:type="paragraph" w:styleId="ListContinue4">
    <w:name w:val="List Continue 4"/>
    <w:basedOn w:val="Normal"/>
    <w:uiPriority w:val="99"/>
    <w:semiHidden/>
    <w:unhideWhenUsed/>
    <w:rsid w:val="003B18D2"/>
    <w:pPr>
      <w:ind w:left="1440"/>
      <w:contextualSpacing/>
    </w:pPr>
  </w:style>
  <w:style w:type="paragraph" w:styleId="ListContinue5">
    <w:name w:val="List Continue 5"/>
    <w:basedOn w:val="Normal"/>
    <w:uiPriority w:val="99"/>
    <w:semiHidden/>
    <w:unhideWhenUsed/>
    <w:rsid w:val="003B18D2"/>
    <w:pPr>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3B18D2"/>
    <w:pPr>
      <w:spacing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3B18D2"/>
    <w:pPr>
      <w:spacing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3B18D2"/>
    <w:pPr>
      <w:spacing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3B18D2"/>
    <w:pPr>
      <w:spacing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3B18D2"/>
    <w:pPr>
      <w:spacing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qFormat/>
    <w:rsid w:val="007A4801"/>
    <w:pPr>
      <w:spacing w:after="0" w:line="240" w:lineRule="auto"/>
    </w:p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qFormat/>
    <w:rsid w:val="007A4801"/>
    <w:rPr>
      <w:b/>
      <w:bCs/>
    </w:rPr>
  </w:style>
  <w:style w:type="character" w:styleId="SubtleEmphasis">
    <w:name w:val="Subtle Emphasis"/>
    <w:basedOn w:val="DefaultParagraphFont"/>
    <w:uiPriority w:val="19"/>
    <w:qFormat/>
    <w:rsid w:val="007A4801"/>
    <w:rPr>
      <w:i/>
      <w:iCs/>
      <w:color w:val="595959" w:themeColor="text1" w:themeTint="A6"/>
    </w:rPr>
  </w:style>
  <w:style w:type="character" w:styleId="SubtleReference">
    <w:name w:val="Subtle Reference"/>
    <w:basedOn w:val="DefaultParagraphFont"/>
    <w:uiPriority w:val="31"/>
    <w:qFormat/>
    <w:rsid w:val="007A4801"/>
    <w:rPr>
      <w:smallCaps/>
      <w:color w:val="404040" w:themeColor="text1" w:themeTint="BF"/>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elda@pbcb.c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gail\AppData\Local\Packages\Microsoft.Office.Desktop_8wekyb3d8bbwe\LocalCache\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F4A1C664E042C997FA42632B38A02F"/>
        <w:category>
          <w:name w:val="General"/>
          <w:gallery w:val="placeholder"/>
        </w:category>
        <w:types>
          <w:type w:val="bbPlcHdr"/>
        </w:types>
        <w:behaviors>
          <w:behavior w:val="content"/>
        </w:behaviors>
        <w:guid w:val="{37A47A5E-3FDB-4D79-AB1C-372484A8F75A}"/>
      </w:docPartPr>
      <w:docPartBody>
        <w:p w:rsidR="003564C9" w:rsidRDefault="00897D38">
          <w:pPr>
            <w:pStyle w:val="D2F4A1C664E042C997FA42632B38A02F"/>
          </w:pPr>
          <w:r w:rsidRPr="00135F16">
            <w:t>Interviewer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38"/>
    <w:rsid w:val="0012422C"/>
    <w:rsid w:val="003564C9"/>
    <w:rsid w:val="0089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682BCCDB441AE99D3EA13BDFCAF8E">
    <w:name w:val="392682BCCDB441AE99D3EA13BDFCAF8E"/>
  </w:style>
  <w:style w:type="paragraph" w:customStyle="1" w:styleId="A799749B40EA4F17BFC9A59653DC4FFC">
    <w:name w:val="A799749B40EA4F17BFC9A59653DC4FFC"/>
  </w:style>
  <w:style w:type="paragraph" w:customStyle="1" w:styleId="C91E235F352B4DFF9F2261DAAF663795">
    <w:name w:val="C91E235F352B4DFF9F2261DAAF663795"/>
  </w:style>
  <w:style w:type="paragraph" w:customStyle="1" w:styleId="B772527EB4A7493489EBCE0D28B1970D">
    <w:name w:val="B772527EB4A7493489EBCE0D28B1970D"/>
  </w:style>
  <w:style w:type="paragraph" w:customStyle="1" w:styleId="9AC23B3DB7DA486786BC3B1EE4DB7227">
    <w:name w:val="9AC23B3DB7DA486786BC3B1EE4DB7227"/>
  </w:style>
  <w:style w:type="paragraph" w:customStyle="1" w:styleId="111C4B392DA14B94A3B9F0D7B5BD2360">
    <w:name w:val="111C4B392DA14B94A3B9F0D7B5BD2360"/>
  </w:style>
  <w:style w:type="paragraph" w:customStyle="1" w:styleId="BE6D9D382D614E60B5CC3AE1BD9166FB">
    <w:name w:val="BE6D9D382D614E60B5CC3AE1BD9166FB"/>
  </w:style>
  <w:style w:type="paragraph" w:customStyle="1" w:styleId="98E1657A85614040B20831E1D5427AC4">
    <w:name w:val="98E1657A85614040B20831E1D5427AC4"/>
  </w:style>
  <w:style w:type="paragraph" w:customStyle="1" w:styleId="E291698F484F4E42BC95331E45641D11">
    <w:name w:val="E291698F484F4E42BC95331E45641D11"/>
  </w:style>
  <w:style w:type="paragraph" w:customStyle="1" w:styleId="1FEF70D2745E4DB0A1CCBC6871C6C5CF">
    <w:name w:val="1FEF70D2745E4DB0A1CCBC6871C6C5CF"/>
  </w:style>
  <w:style w:type="paragraph" w:customStyle="1" w:styleId="8C0642AA44DC408EB221E8D91BFE00C6">
    <w:name w:val="8C0642AA44DC408EB221E8D91BFE00C6"/>
  </w:style>
  <w:style w:type="paragraph" w:customStyle="1" w:styleId="1E5785FA67574763B097DCA1A901205D">
    <w:name w:val="1E5785FA67574763B097DCA1A901205D"/>
  </w:style>
  <w:style w:type="paragraph" w:customStyle="1" w:styleId="D2F4A1C664E042C997FA42632B38A02F">
    <w:name w:val="D2F4A1C664E042C997FA42632B38A02F"/>
  </w:style>
  <w:style w:type="paragraph" w:customStyle="1" w:styleId="65EE119EC90D469A9E3DEED04EC34DC9">
    <w:name w:val="65EE119EC90D469A9E3DEED04EC34DC9"/>
  </w:style>
  <w:style w:type="paragraph" w:customStyle="1" w:styleId="659017FA012D4393824FCA5CFD23EDCD">
    <w:name w:val="659017FA012D4393824FCA5CFD23EDCD"/>
  </w:style>
  <w:style w:type="paragraph" w:customStyle="1" w:styleId="AA2285FF6B284538BAD435B24DBA2565">
    <w:name w:val="AA2285FF6B284538BAD435B24DBA2565"/>
  </w:style>
  <w:style w:type="paragraph" w:customStyle="1" w:styleId="0191D975D45A4F6684A5F09697151529">
    <w:name w:val="0191D975D45A4F6684A5F09697151529"/>
  </w:style>
  <w:style w:type="paragraph" w:customStyle="1" w:styleId="ABAAC93659A2415BB455EBA44DDDD8BC">
    <w:name w:val="ABAAC93659A2415BB455EBA44DDDD8BC"/>
  </w:style>
  <w:style w:type="paragraph" w:customStyle="1" w:styleId="7C443E9E8380417E87EEF5C255D69090">
    <w:name w:val="7C443E9E8380417E87EEF5C255D69090"/>
  </w:style>
  <w:style w:type="paragraph" w:customStyle="1" w:styleId="48D8F293BB16413FB56B40B7FA6A7209">
    <w:name w:val="48D8F293BB16413FB56B40B7FA6A7209"/>
  </w:style>
  <w:style w:type="paragraph" w:customStyle="1" w:styleId="93C8A19E1E7A459EB6ACEA0E1ECA824C">
    <w:name w:val="93C8A19E1E7A459EB6ACEA0E1ECA824C"/>
  </w:style>
  <w:style w:type="paragraph" w:customStyle="1" w:styleId="450AB721CA6A41AD96B10EB01AAB6A3A">
    <w:name w:val="450AB721CA6A41AD96B10EB01AAB6A3A"/>
  </w:style>
  <w:style w:type="paragraph" w:customStyle="1" w:styleId="F69D7BC487C7449F8E786D739D3CE084">
    <w:name w:val="F69D7BC487C7449F8E786D739D3CE084"/>
  </w:style>
  <w:style w:type="paragraph" w:customStyle="1" w:styleId="6462C45EAB02400F832868C399D830C4">
    <w:name w:val="6462C45EAB02400F832868C399D830C4"/>
  </w:style>
  <w:style w:type="paragraph" w:customStyle="1" w:styleId="1BC22980B9DF40F7A35A7D3BCE96EFAE">
    <w:name w:val="1BC22980B9DF40F7A35A7D3BCE96EFAE"/>
  </w:style>
  <w:style w:type="paragraph" w:customStyle="1" w:styleId="CECBE0F3852A4AE8862E2B1AB7CDA208">
    <w:name w:val="CECBE0F3852A4AE8862E2B1AB7CDA208"/>
  </w:style>
  <w:style w:type="paragraph" w:customStyle="1" w:styleId="60D5A8BC6BD8448CBDC0F417A9D47F19">
    <w:name w:val="60D5A8BC6BD8448CBDC0F417A9D47F19"/>
  </w:style>
  <w:style w:type="paragraph" w:customStyle="1" w:styleId="B13A7B48E3134007BB55AEE090FF0161">
    <w:name w:val="B13A7B48E3134007BB55AEE090FF0161"/>
  </w:style>
  <w:style w:type="paragraph" w:customStyle="1" w:styleId="A5A495CAB4094FF29D428B4777CC7E25">
    <w:name w:val="A5A495CAB4094FF29D428B4777CC7E25"/>
  </w:style>
  <w:style w:type="paragraph" w:customStyle="1" w:styleId="C5886F316D67497D9185345BAB762DAE">
    <w:name w:val="C5886F316D67497D9185345BAB762DAE"/>
  </w:style>
  <w:style w:type="paragraph" w:customStyle="1" w:styleId="54B7E936D45D4198B8F599881B1F0D40">
    <w:name w:val="54B7E936D45D4198B8F599881B1F0D40"/>
  </w:style>
  <w:style w:type="paragraph" w:customStyle="1" w:styleId="0D6A8EA8519743D08BC901FF85974BE7">
    <w:name w:val="0D6A8EA8519743D08BC901FF85974BE7"/>
  </w:style>
  <w:style w:type="paragraph" w:customStyle="1" w:styleId="4EA3AD6474844E889C26A314ADAA7F03">
    <w:name w:val="4EA3AD6474844E889C26A314ADAA7F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Field</dc:creator>
  <cp:lastModifiedBy>Abigail Field</cp:lastModifiedBy>
  <cp:revision>2</cp:revision>
  <cp:lastPrinted>2018-02-22T18:49:00Z</cp:lastPrinted>
  <dcterms:created xsi:type="dcterms:W3CDTF">2020-01-27T23:19:00Z</dcterms:created>
  <dcterms:modified xsi:type="dcterms:W3CDTF">2020-01-27T23:19:00Z</dcterms:modified>
</cp:coreProperties>
</file>